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38B38" w14:textId="77777777" w:rsidR="000F0714" w:rsidRPr="007E1E2D" w:rsidRDefault="000F0714" w:rsidP="000F0714">
      <w:pPr>
        <w:pStyle w:val="a7"/>
        <w:jc w:val="center"/>
        <w:rPr>
          <w:sz w:val="22"/>
        </w:rPr>
      </w:pPr>
      <w:r w:rsidRPr="007E1E2D">
        <w:rPr>
          <w:sz w:val="22"/>
        </w:rPr>
        <w:t xml:space="preserve">Сводная ведомость результатов </w:t>
      </w:r>
      <w:r w:rsidR="004654AF" w:rsidRPr="007E1E2D">
        <w:rPr>
          <w:sz w:val="22"/>
        </w:rPr>
        <w:t xml:space="preserve">проведения </w:t>
      </w:r>
      <w:r w:rsidRPr="007E1E2D">
        <w:rPr>
          <w:sz w:val="22"/>
        </w:rPr>
        <w:t>специальной оценки условий труда</w:t>
      </w:r>
    </w:p>
    <w:p w14:paraId="6AC0D8FB" w14:textId="77777777" w:rsidR="00B3448B" w:rsidRPr="007E1E2D" w:rsidRDefault="00B3448B" w:rsidP="00B3448B">
      <w:pPr>
        <w:rPr>
          <w:sz w:val="22"/>
        </w:rPr>
      </w:pPr>
    </w:p>
    <w:p w14:paraId="0350F5C5" w14:textId="77777777" w:rsidR="00B3448B" w:rsidRPr="007E1E2D" w:rsidRDefault="00B3448B" w:rsidP="00B3448B">
      <w:pPr>
        <w:rPr>
          <w:sz w:val="22"/>
        </w:rPr>
      </w:pPr>
      <w:r w:rsidRPr="007E1E2D">
        <w:rPr>
          <w:sz w:val="22"/>
        </w:rPr>
        <w:t>Наименование организации:</w:t>
      </w:r>
      <w:r w:rsidRPr="007E1E2D">
        <w:rPr>
          <w:rStyle w:val="a9"/>
          <w:sz w:val="22"/>
        </w:rPr>
        <w:t xml:space="preserve"> </w:t>
      </w:r>
      <w:r w:rsidRPr="007E1E2D">
        <w:rPr>
          <w:rStyle w:val="a9"/>
          <w:sz w:val="22"/>
        </w:rPr>
        <w:fldChar w:fldCharType="begin"/>
      </w:r>
      <w:r w:rsidRPr="007E1E2D">
        <w:rPr>
          <w:rStyle w:val="a9"/>
          <w:sz w:val="22"/>
        </w:rPr>
        <w:instrText xml:space="preserve"> DOCVARIABLE </w:instrText>
      </w:r>
      <w:r w:rsidR="00EA3306" w:rsidRPr="007E1E2D">
        <w:rPr>
          <w:rStyle w:val="a9"/>
          <w:sz w:val="22"/>
        </w:rPr>
        <w:instrText>ceh_info</w:instrText>
      </w:r>
      <w:r w:rsidRPr="007E1E2D">
        <w:rPr>
          <w:rStyle w:val="a9"/>
          <w:sz w:val="22"/>
        </w:rPr>
        <w:instrText xml:space="preserve"> \* MERGEFORMAT </w:instrText>
      </w:r>
      <w:r w:rsidRPr="007E1E2D">
        <w:rPr>
          <w:rStyle w:val="a9"/>
          <w:sz w:val="22"/>
        </w:rPr>
        <w:fldChar w:fldCharType="separate"/>
      </w:r>
      <w:r w:rsidR="002C2FED" w:rsidRPr="002C2FED">
        <w:rPr>
          <w:rStyle w:val="a9"/>
          <w:sz w:val="22"/>
        </w:rPr>
        <w:t>Акционерное общество Продовольственная компания "ЛИМАК"</w:t>
      </w:r>
      <w:r w:rsidRPr="007E1E2D">
        <w:rPr>
          <w:rStyle w:val="a9"/>
          <w:sz w:val="22"/>
        </w:rPr>
        <w:fldChar w:fldCharType="end"/>
      </w:r>
      <w:r w:rsidRPr="007E1E2D">
        <w:rPr>
          <w:rStyle w:val="a9"/>
          <w:sz w:val="22"/>
        </w:rPr>
        <w:t> </w:t>
      </w:r>
    </w:p>
    <w:p w14:paraId="53F13F36" w14:textId="77777777" w:rsidR="00F06873" w:rsidRPr="007E1E2D" w:rsidRDefault="00F06873" w:rsidP="004654AF">
      <w:pPr>
        <w:suppressAutoHyphens/>
        <w:jc w:val="right"/>
        <w:rPr>
          <w:sz w:val="22"/>
        </w:rPr>
      </w:pPr>
      <w:r w:rsidRPr="007E1E2D">
        <w:rPr>
          <w:sz w:val="22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7E1E2D" w14:paraId="70DCFBFB" w14:textId="7777777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14:paraId="6912E0BF" w14:textId="77777777" w:rsidR="004654AF" w:rsidRPr="007E1E2D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bookmarkStart w:id="0" w:name="table1"/>
            <w:bookmarkEnd w:id="0"/>
            <w:r w:rsidRPr="007E1E2D">
              <w:rPr>
                <w:rFonts w:ascii="Times New Roman" w:hAnsi="Times New Roman"/>
                <w:sz w:val="18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14:paraId="1444DFF9" w14:textId="77777777" w:rsidR="004654AF" w:rsidRPr="007E1E2D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E1E2D">
              <w:rPr>
                <w:rFonts w:ascii="Times New Roman" w:hAnsi="Times New Roman"/>
                <w:sz w:val="18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31510C1B" w14:textId="77777777" w:rsidR="004654AF" w:rsidRPr="007E1E2D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14:paraId="0D4A2793" w14:textId="77777777" w:rsidR="004654AF" w:rsidRPr="007E1E2D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E1E2D">
              <w:rPr>
                <w:rFonts w:ascii="Times New Roman" w:hAnsi="Times New Roman"/>
                <w:sz w:val="18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7E1E2D" w14:paraId="763F48D8" w14:textId="7777777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14:paraId="68BBB442" w14:textId="77777777" w:rsidR="004654AF" w:rsidRPr="007E1E2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14:paraId="03FF2D5C" w14:textId="77777777" w:rsidR="004654AF" w:rsidRPr="007E1E2D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6F7BCCAE" w14:textId="77777777" w:rsidR="004654AF" w:rsidRPr="007E1E2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E1E2D">
              <w:rPr>
                <w:rFonts w:ascii="Times New Roman" w:hAnsi="Times New Roman"/>
                <w:sz w:val="18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14:paraId="7B681A21" w14:textId="77777777" w:rsidR="004654AF" w:rsidRPr="007E1E2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E1E2D">
              <w:rPr>
                <w:rFonts w:ascii="Times New Roman" w:hAnsi="Times New Roman"/>
                <w:sz w:val="18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14:paraId="63BF6BFB" w14:textId="77777777" w:rsidR="004654AF" w:rsidRPr="007E1E2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E1E2D">
              <w:rPr>
                <w:rFonts w:ascii="Times New Roman" w:hAnsi="Times New Roman"/>
                <w:sz w:val="18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14:paraId="419E7019" w14:textId="77777777" w:rsidR="004654AF" w:rsidRPr="007E1E2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E1E2D">
              <w:rPr>
                <w:rFonts w:ascii="Times New Roman" w:hAnsi="Times New Roman"/>
                <w:sz w:val="18"/>
                <w:szCs w:val="20"/>
              </w:rPr>
              <w:t>класс 4</w:t>
            </w:r>
          </w:p>
        </w:tc>
      </w:tr>
      <w:tr w:rsidR="00AF1EDF" w:rsidRPr="007E1E2D" w14:paraId="419EC6B5" w14:textId="7777777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14:paraId="74DA7788" w14:textId="77777777" w:rsidR="00AF1EDF" w:rsidRPr="007E1E2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7C28A05A" w14:textId="77777777" w:rsidR="00AF1EDF" w:rsidRPr="007E1E2D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E1E2D">
              <w:rPr>
                <w:rFonts w:ascii="Times New Roman" w:hAnsi="Times New Roman"/>
                <w:sz w:val="18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14:paraId="3D9C97F4" w14:textId="77777777" w:rsidR="00AF1EDF" w:rsidRPr="007E1E2D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E1E2D">
              <w:rPr>
                <w:rFonts w:ascii="Times New Roman" w:hAnsi="Times New Roman"/>
                <w:sz w:val="18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14:paraId="3B7E3DD6" w14:textId="77777777" w:rsidR="00AF1EDF" w:rsidRPr="007E1E2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75171E8B" w14:textId="77777777" w:rsidR="00AF1EDF" w:rsidRPr="007E1E2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12FBB89A" w14:textId="77777777" w:rsidR="00AF1EDF" w:rsidRPr="007E1E2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E1E2D">
              <w:rPr>
                <w:rFonts w:ascii="Times New Roman" w:hAnsi="Times New Roman"/>
                <w:sz w:val="18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14:paraId="5DE5BA65" w14:textId="77777777" w:rsidR="00AF1EDF" w:rsidRPr="007E1E2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E1E2D">
              <w:rPr>
                <w:rFonts w:ascii="Times New Roman" w:hAnsi="Times New Roman"/>
                <w:sz w:val="18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14:paraId="512C9559" w14:textId="77777777" w:rsidR="00AF1EDF" w:rsidRPr="007E1E2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E1E2D">
              <w:rPr>
                <w:rFonts w:ascii="Times New Roman" w:hAnsi="Times New Roman"/>
                <w:sz w:val="18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14:paraId="366A5D4F" w14:textId="77777777" w:rsidR="00AF1EDF" w:rsidRPr="007E1E2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E1E2D">
              <w:rPr>
                <w:rFonts w:ascii="Times New Roman" w:hAnsi="Times New Roman"/>
                <w:sz w:val="18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14:paraId="298A81B5" w14:textId="77777777" w:rsidR="00AF1EDF" w:rsidRPr="007E1E2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AF1EDF" w:rsidRPr="007E1E2D" w14:paraId="78836AAA" w14:textId="77777777" w:rsidTr="004654AF">
        <w:trPr>
          <w:jc w:val="center"/>
        </w:trPr>
        <w:tc>
          <w:tcPr>
            <w:tcW w:w="3518" w:type="dxa"/>
            <w:vAlign w:val="center"/>
          </w:tcPr>
          <w:p w14:paraId="0339F250" w14:textId="77777777" w:rsidR="00AF1EDF" w:rsidRPr="007E1E2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E1E2D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14:paraId="61119165" w14:textId="77777777" w:rsidR="00AF1EDF" w:rsidRPr="007E1E2D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E1E2D"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7A03C195" w14:textId="77777777" w:rsidR="00AF1EDF" w:rsidRPr="007E1E2D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E1E2D"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7D266590" w14:textId="77777777" w:rsidR="00AF1EDF" w:rsidRPr="007E1E2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E1E2D"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14:paraId="45135001" w14:textId="77777777" w:rsidR="00AF1EDF" w:rsidRPr="007E1E2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E1E2D"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10F11899" w14:textId="77777777" w:rsidR="00AF1EDF" w:rsidRPr="007E1E2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E1E2D"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0C495E15" w14:textId="77777777" w:rsidR="00AF1EDF" w:rsidRPr="007E1E2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E1E2D">
              <w:rPr>
                <w:rFonts w:ascii="Times New Roman" w:hAnsi="Times New Roman"/>
                <w:sz w:val="18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75AAFD74" w14:textId="77777777" w:rsidR="00AF1EDF" w:rsidRPr="007E1E2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E1E2D">
              <w:rPr>
                <w:rFonts w:ascii="Times New Roman" w:hAnsi="Times New Roman"/>
                <w:sz w:val="18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3BCA4354" w14:textId="77777777" w:rsidR="00AF1EDF" w:rsidRPr="007E1E2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E1E2D">
              <w:rPr>
                <w:rFonts w:ascii="Times New Roman" w:hAnsi="Times New Roman"/>
                <w:sz w:val="18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14:paraId="5985AE7A" w14:textId="77777777" w:rsidR="00AF1EDF" w:rsidRPr="007E1E2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E1E2D">
              <w:rPr>
                <w:rFonts w:ascii="Times New Roman" w:hAnsi="Times New Roman"/>
                <w:sz w:val="18"/>
                <w:szCs w:val="20"/>
              </w:rPr>
              <w:t>10</w:t>
            </w:r>
          </w:p>
        </w:tc>
      </w:tr>
      <w:tr w:rsidR="00AF1EDF" w:rsidRPr="007E1E2D" w14:paraId="54A40E31" w14:textId="77777777" w:rsidTr="004654AF">
        <w:trPr>
          <w:jc w:val="center"/>
        </w:trPr>
        <w:tc>
          <w:tcPr>
            <w:tcW w:w="3518" w:type="dxa"/>
            <w:vAlign w:val="center"/>
          </w:tcPr>
          <w:p w14:paraId="649FEE9F" w14:textId="77777777" w:rsidR="00AF1EDF" w:rsidRPr="007E1E2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0"/>
              </w:rPr>
            </w:pPr>
            <w:bookmarkStart w:id="1" w:name="pos1"/>
            <w:bookmarkEnd w:id="1"/>
            <w:r w:rsidRPr="007E1E2D">
              <w:rPr>
                <w:rFonts w:ascii="Times New Roman" w:hAnsi="Times New Roman"/>
                <w:sz w:val="18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14:paraId="66923522" w14:textId="77777777" w:rsidR="00AF1EDF" w:rsidRPr="007E1E2D" w:rsidRDefault="002C2FE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9</w:t>
            </w:r>
          </w:p>
        </w:tc>
        <w:tc>
          <w:tcPr>
            <w:tcW w:w="3118" w:type="dxa"/>
            <w:vAlign w:val="center"/>
          </w:tcPr>
          <w:p w14:paraId="120D3E5C" w14:textId="77777777" w:rsidR="00AF1EDF" w:rsidRPr="007E1E2D" w:rsidRDefault="002C2FE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9</w:t>
            </w:r>
          </w:p>
        </w:tc>
        <w:tc>
          <w:tcPr>
            <w:tcW w:w="1063" w:type="dxa"/>
            <w:vAlign w:val="center"/>
          </w:tcPr>
          <w:p w14:paraId="211DFD35" w14:textId="77777777" w:rsidR="00AF1EDF" w:rsidRPr="007E1E2D" w:rsidRDefault="002C2FE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16878D0F" w14:textId="77777777" w:rsidR="00AF1EDF" w:rsidRPr="007E1E2D" w:rsidRDefault="002C2FE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14:paraId="693B31C4" w14:textId="77777777" w:rsidR="00AF1EDF" w:rsidRPr="007E1E2D" w:rsidRDefault="002C2FE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EF12AAF" w14:textId="77777777" w:rsidR="00AF1EDF" w:rsidRPr="007E1E2D" w:rsidRDefault="002C2FE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4FF466E" w14:textId="77777777" w:rsidR="00AF1EDF" w:rsidRPr="007E1E2D" w:rsidRDefault="002C2FE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703DAF0B" w14:textId="77777777" w:rsidR="00AF1EDF" w:rsidRPr="007E1E2D" w:rsidRDefault="002C2FE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097124F9" w14:textId="77777777" w:rsidR="00AF1EDF" w:rsidRPr="007E1E2D" w:rsidRDefault="002C2FE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</w:tr>
      <w:tr w:rsidR="00AF1EDF" w:rsidRPr="007E1E2D" w14:paraId="1F00EFD5" w14:textId="77777777" w:rsidTr="004654AF">
        <w:trPr>
          <w:jc w:val="center"/>
        </w:trPr>
        <w:tc>
          <w:tcPr>
            <w:tcW w:w="3518" w:type="dxa"/>
            <w:vAlign w:val="center"/>
          </w:tcPr>
          <w:p w14:paraId="34C14E4F" w14:textId="77777777" w:rsidR="00AF1EDF" w:rsidRPr="007E1E2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0"/>
              </w:rPr>
            </w:pPr>
            <w:bookmarkStart w:id="2" w:name="pos2"/>
            <w:bookmarkEnd w:id="2"/>
            <w:r w:rsidRPr="007E1E2D">
              <w:rPr>
                <w:rFonts w:ascii="Times New Roman" w:hAnsi="Times New Roman"/>
                <w:sz w:val="18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14:paraId="76E604BD" w14:textId="77777777" w:rsidR="00AF1EDF" w:rsidRPr="007E1E2D" w:rsidRDefault="002C2FE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9</w:t>
            </w:r>
          </w:p>
        </w:tc>
        <w:tc>
          <w:tcPr>
            <w:tcW w:w="3118" w:type="dxa"/>
            <w:vAlign w:val="center"/>
          </w:tcPr>
          <w:p w14:paraId="7150B0E8" w14:textId="77777777" w:rsidR="00AF1EDF" w:rsidRPr="007E1E2D" w:rsidRDefault="002C2FE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9</w:t>
            </w:r>
          </w:p>
        </w:tc>
        <w:tc>
          <w:tcPr>
            <w:tcW w:w="1063" w:type="dxa"/>
            <w:vAlign w:val="center"/>
          </w:tcPr>
          <w:p w14:paraId="3F9FA400" w14:textId="77777777" w:rsidR="00AF1EDF" w:rsidRPr="007E1E2D" w:rsidRDefault="002C2FE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6A63673E" w14:textId="77777777" w:rsidR="00AF1EDF" w:rsidRPr="007E1E2D" w:rsidRDefault="002C2FE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14:paraId="027CAE29" w14:textId="77777777" w:rsidR="00AF1EDF" w:rsidRPr="007E1E2D" w:rsidRDefault="002C2FE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4321F4F" w14:textId="77777777" w:rsidR="00AF1EDF" w:rsidRPr="007E1E2D" w:rsidRDefault="002C2FE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1E7C6F6" w14:textId="77777777" w:rsidR="00AF1EDF" w:rsidRPr="007E1E2D" w:rsidRDefault="002C2FE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03C88AC0" w14:textId="77777777" w:rsidR="00AF1EDF" w:rsidRPr="007E1E2D" w:rsidRDefault="002C2FE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3F7FA59B" w14:textId="77777777" w:rsidR="00AF1EDF" w:rsidRPr="007E1E2D" w:rsidRDefault="002C2FE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</w:tr>
      <w:tr w:rsidR="00AF1EDF" w:rsidRPr="007E1E2D" w14:paraId="2455BDE7" w14:textId="77777777" w:rsidTr="004654AF">
        <w:trPr>
          <w:jc w:val="center"/>
        </w:trPr>
        <w:tc>
          <w:tcPr>
            <w:tcW w:w="3518" w:type="dxa"/>
            <w:vAlign w:val="center"/>
          </w:tcPr>
          <w:p w14:paraId="01FD8950" w14:textId="77777777" w:rsidR="00AF1EDF" w:rsidRPr="007E1E2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0"/>
              </w:rPr>
            </w:pPr>
            <w:bookmarkStart w:id="3" w:name="pos3"/>
            <w:bookmarkEnd w:id="3"/>
            <w:r w:rsidRPr="007E1E2D">
              <w:rPr>
                <w:rFonts w:ascii="Times New Roman" w:hAnsi="Times New Roman"/>
                <w:sz w:val="18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14:paraId="768967C0" w14:textId="77777777" w:rsidR="00AF1EDF" w:rsidRPr="007E1E2D" w:rsidRDefault="002C2FE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14:paraId="105E189B" w14:textId="77777777" w:rsidR="00AF1EDF" w:rsidRPr="007E1E2D" w:rsidRDefault="002C2FE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  <w:tc>
          <w:tcPr>
            <w:tcW w:w="1063" w:type="dxa"/>
            <w:vAlign w:val="center"/>
          </w:tcPr>
          <w:p w14:paraId="04E2B36D" w14:textId="77777777" w:rsidR="00AF1EDF" w:rsidRPr="007E1E2D" w:rsidRDefault="002C2FE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080A0A28" w14:textId="77777777" w:rsidR="00AF1EDF" w:rsidRPr="007E1E2D" w:rsidRDefault="002C2FE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043464CB" w14:textId="77777777" w:rsidR="00AF1EDF" w:rsidRPr="007E1E2D" w:rsidRDefault="002C2FE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90B856D" w14:textId="77777777" w:rsidR="00AF1EDF" w:rsidRPr="007E1E2D" w:rsidRDefault="002C2FE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A0AA3F3" w14:textId="77777777" w:rsidR="00AF1EDF" w:rsidRPr="007E1E2D" w:rsidRDefault="002C2FE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05409D10" w14:textId="77777777" w:rsidR="00AF1EDF" w:rsidRPr="007E1E2D" w:rsidRDefault="002C2FE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1AD624FD" w14:textId="77777777" w:rsidR="00AF1EDF" w:rsidRPr="007E1E2D" w:rsidRDefault="002C2FE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</w:tr>
      <w:tr w:rsidR="00AF1EDF" w:rsidRPr="007E1E2D" w14:paraId="147AEC1B" w14:textId="77777777" w:rsidTr="004654AF">
        <w:trPr>
          <w:jc w:val="center"/>
        </w:trPr>
        <w:tc>
          <w:tcPr>
            <w:tcW w:w="3518" w:type="dxa"/>
            <w:vAlign w:val="center"/>
          </w:tcPr>
          <w:p w14:paraId="0862FF0B" w14:textId="77777777" w:rsidR="00AF1EDF" w:rsidRPr="007E1E2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0"/>
              </w:rPr>
            </w:pPr>
            <w:bookmarkStart w:id="4" w:name="pos4"/>
            <w:bookmarkEnd w:id="4"/>
            <w:r w:rsidRPr="007E1E2D">
              <w:rPr>
                <w:rFonts w:ascii="Times New Roman" w:hAnsi="Times New Roman"/>
                <w:sz w:val="18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14:paraId="58DEFE58" w14:textId="77777777" w:rsidR="00AF1EDF" w:rsidRPr="007E1E2D" w:rsidRDefault="002C2FE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7DD05C64" w14:textId="77777777" w:rsidR="00AF1EDF" w:rsidRPr="007E1E2D" w:rsidRDefault="002C2FE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3D757425" w14:textId="77777777" w:rsidR="00AF1EDF" w:rsidRPr="007E1E2D" w:rsidRDefault="002C2FE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5DF5872E" w14:textId="77777777" w:rsidR="00AF1EDF" w:rsidRPr="007E1E2D" w:rsidRDefault="002C2FE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F4FE473" w14:textId="77777777" w:rsidR="00AF1EDF" w:rsidRPr="007E1E2D" w:rsidRDefault="002C2FE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6FBE978" w14:textId="77777777" w:rsidR="00AF1EDF" w:rsidRPr="007E1E2D" w:rsidRDefault="002C2FE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9386455" w14:textId="77777777" w:rsidR="00AF1EDF" w:rsidRPr="007E1E2D" w:rsidRDefault="002C2FE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736DCC25" w14:textId="77777777" w:rsidR="00AF1EDF" w:rsidRPr="007E1E2D" w:rsidRDefault="002C2FE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563D9B48" w14:textId="77777777" w:rsidR="00AF1EDF" w:rsidRPr="007E1E2D" w:rsidRDefault="002C2FE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</w:tr>
      <w:tr w:rsidR="00AF1EDF" w:rsidRPr="007E1E2D" w14:paraId="0E62A50B" w14:textId="77777777" w:rsidTr="004654AF">
        <w:trPr>
          <w:jc w:val="center"/>
        </w:trPr>
        <w:tc>
          <w:tcPr>
            <w:tcW w:w="3518" w:type="dxa"/>
            <w:vAlign w:val="center"/>
          </w:tcPr>
          <w:p w14:paraId="4AC07E35" w14:textId="77777777" w:rsidR="00AF1EDF" w:rsidRPr="007E1E2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0"/>
              </w:rPr>
            </w:pPr>
            <w:bookmarkStart w:id="5" w:name="pos5"/>
            <w:bookmarkEnd w:id="5"/>
            <w:r w:rsidRPr="007E1E2D">
              <w:rPr>
                <w:rFonts w:ascii="Times New Roman" w:hAnsi="Times New Roman"/>
                <w:sz w:val="18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14:paraId="55B68C26" w14:textId="77777777" w:rsidR="00AF1EDF" w:rsidRPr="007E1E2D" w:rsidRDefault="002C2FE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572B5FED" w14:textId="77777777" w:rsidR="00AF1EDF" w:rsidRPr="007E1E2D" w:rsidRDefault="002C2FE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360BE3EF" w14:textId="77777777" w:rsidR="00AF1EDF" w:rsidRPr="007E1E2D" w:rsidRDefault="002C2FE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013423B1" w14:textId="77777777" w:rsidR="00AF1EDF" w:rsidRPr="007E1E2D" w:rsidRDefault="002C2FE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849E4F0" w14:textId="77777777" w:rsidR="00AF1EDF" w:rsidRPr="007E1E2D" w:rsidRDefault="002C2FE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5E0A866" w14:textId="77777777" w:rsidR="00AF1EDF" w:rsidRPr="007E1E2D" w:rsidRDefault="002C2FE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6A934DC" w14:textId="77777777" w:rsidR="00AF1EDF" w:rsidRPr="007E1E2D" w:rsidRDefault="002C2FE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445DB3AA" w14:textId="77777777" w:rsidR="00AF1EDF" w:rsidRPr="007E1E2D" w:rsidRDefault="002C2FE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59C24F22" w14:textId="77777777" w:rsidR="00AF1EDF" w:rsidRPr="007E1E2D" w:rsidRDefault="002C2FE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</w:tr>
    </w:tbl>
    <w:p w14:paraId="79625ABA" w14:textId="77777777" w:rsidR="00F06873" w:rsidRPr="007E1E2D" w:rsidRDefault="00F06873" w:rsidP="007E1E2D">
      <w:pPr>
        <w:jc w:val="right"/>
        <w:rPr>
          <w:sz w:val="22"/>
        </w:rPr>
      </w:pPr>
      <w:r w:rsidRPr="007E1E2D">
        <w:rPr>
          <w:sz w:val="22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7E1E2D" w14:paraId="493C9128" w14:textId="7777777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4D3F9991" w14:textId="77777777" w:rsidR="00F06873" w:rsidRPr="007E1E2D" w:rsidRDefault="004654AF" w:rsidP="00F06873">
            <w:pPr>
              <w:jc w:val="center"/>
              <w:rPr>
                <w:sz w:val="18"/>
              </w:rPr>
            </w:pPr>
            <w:r w:rsidRPr="007E1E2D">
              <w:rPr>
                <w:color w:val="000000"/>
                <w:sz w:val="18"/>
              </w:rPr>
              <w:t>Индиви</w:t>
            </w:r>
            <w:r w:rsidRPr="007E1E2D">
              <w:rPr>
                <w:color w:val="000000"/>
                <w:sz w:val="18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14:paraId="1BF31D3B" w14:textId="77777777" w:rsidR="004654AF" w:rsidRPr="007E1E2D" w:rsidRDefault="004654AF" w:rsidP="004654AF">
            <w:pPr>
              <w:jc w:val="center"/>
              <w:rPr>
                <w:color w:val="000000"/>
                <w:sz w:val="18"/>
              </w:rPr>
            </w:pPr>
            <w:r w:rsidRPr="007E1E2D">
              <w:rPr>
                <w:color w:val="000000"/>
                <w:sz w:val="18"/>
              </w:rPr>
              <w:t>Профессия/</w:t>
            </w:r>
            <w:r w:rsidRPr="007E1E2D">
              <w:rPr>
                <w:color w:val="000000"/>
                <w:sz w:val="18"/>
              </w:rPr>
              <w:br/>
              <w:t>должность/</w:t>
            </w:r>
            <w:r w:rsidRPr="007E1E2D">
              <w:rPr>
                <w:color w:val="000000"/>
                <w:sz w:val="18"/>
              </w:rPr>
              <w:br/>
              <w:t xml:space="preserve">специальность работника </w:t>
            </w:r>
          </w:p>
          <w:p w14:paraId="58B513D5" w14:textId="77777777" w:rsidR="00F06873" w:rsidRPr="007E1E2D" w:rsidRDefault="00F06873" w:rsidP="004654A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14:paraId="35C6C372" w14:textId="77777777" w:rsidR="00F06873" w:rsidRPr="007E1E2D" w:rsidRDefault="00F06873" w:rsidP="00F06873">
            <w:pPr>
              <w:jc w:val="center"/>
              <w:rPr>
                <w:sz w:val="18"/>
              </w:rPr>
            </w:pPr>
            <w:r w:rsidRPr="007E1E2D">
              <w:rPr>
                <w:sz w:val="18"/>
              </w:rPr>
              <w:t>Классы</w:t>
            </w:r>
            <w:r w:rsidR="004654AF" w:rsidRPr="007E1E2D">
              <w:rPr>
                <w:sz w:val="18"/>
              </w:rPr>
              <w:t xml:space="preserve"> </w:t>
            </w:r>
            <w:r w:rsidR="004654AF" w:rsidRPr="007E1E2D">
              <w:rPr>
                <w:color w:val="000000"/>
                <w:sz w:val="18"/>
              </w:rPr>
              <w:t>(подклассы)</w:t>
            </w:r>
            <w:r w:rsidRPr="007E1E2D">
              <w:rPr>
                <w:sz w:val="18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544C9ED" w14:textId="77777777" w:rsidR="00F06873" w:rsidRPr="007E1E2D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E1E2D">
              <w:rPr>
                <w:color w:val="000000"/>
                <w:sz w:val="14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5B0356F2" w14:textId="77777777" w:rsidR="00F06873" w:rsidRPr="007E1E2D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E1E2D">
              <w:rPr>
                <w:color w:val="000000"/>
                <w:sz w:val="14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A2B778E" w14:textId="77777777" w:rsidR="00F06873" w:rsidRPr="007E1E2D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E1E2D">
              <w:rPr>
                <w:color w:val="000000"/>
                <w:sz w:val="14"/>
                <w:szCs w:val="16"/>
              </w:rPr>
              <w:t>Повышенный размер оплаты труда (</w:t>
            </w:r>
            <w:proofErr w:type="spellStart"/>
            <w:proofErr w:type="gramStart"/>
            <w:r w:rsidRPr="007E1E2D">
              <w:rPr>
                <w:color w:val="000000"/>
                <w:sz w:val="14"/>
                <w:szCs w:val="16"/>
              </w:rPr>
              <w:t>да,нет</w:t>
            </w:r>
            <w:proofErr w:type="spellEnd"/>
            <w:proofErr w:type="gramEnd"/>
            <w:r w:rsidRPr="007E1E2D">
              <w:rPr>
                <w:color w:val="000000"/>
                <w:sz w:val="14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0963CCE" w14:textId="77777777" w:rsidR="00F06873" w:rsidRPr="007E1E2D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E1E2D">
              <w:rPr>
                <w:color w:val="000000"/>
                <w:sz w:val="14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EA789D7" w14:textId="77777777" w:rsidR="00F06873" w:rsidRPr="007E1E2D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E1E2D">
              <w:rPr>
                <w:color w:val="000000"/>
                <w:sz w:val="14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C600998" w14:textId="77777777" w:rsidR="00F06873" w:rsidRPr="007E1E2D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E1E2D">
              <w:rPr>
                <w:color w:val="000000"/>
                <w:sz w:val="14"/>
                <w:szCs w:val="16"/>
              </w:rPr>
              <w:t>Молоко или другие равноценные пищевые продукт</w:t>
            </w:r>
            <w:r w:rsidRPr="007E1E2D">
              <w:rPr>
                <w:sz w:val="14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B5CFC3D" w14:textId="77777777" w:rsidR="00F06873" w:rsidRPr="007E1E2D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E1E2D">
              <w:rPr>
                <w:color w:val="000000"/>
                <w:sz w:val="14"/>
                <w:szCs w:val="16"/>
              </w:rPr>
              <w:t>Лечебно</w:t>
            </w:r>
            <w:r w:rsidRPr="007E1E2D">
              <w:rPr>
                <w:sz w:val="14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14:paraId="094578EB" w14:textId="77777777" w:rsidR="00F06873" w:rsidRPr="007E1E2D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E1E2D">
              <w:rPr>
                <w:color w:val="000000"/>
                <w:sz w:val="14"/>
                <w:szCs w:val="16"/>
              </w:rPr>
              <w:t>Льготно</w:t>
            </w:r>
            <w:r w:rsidRPr="007E1E2D">
              <w:rPr>
                <w:sz w:val="14"/>
                <w:szCs w:val="16"/>
              </w:rPr>
              <w:t>е пенсионное обеспечение (да/нет)</w:t>
            </w:r>
          </w:p>
        </w:tc>
      </w:tr>
      <w:tr w:rsidR="00F06873" w:rsidRPr="007E1E2D" w14:paraId="1E8498A8" w14:textId="7777777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14:paraId="339997CE" w14:textId="77777777" w:rsidR="00F06873" w:rsidRPr="007E1E2D" w:rsidRDefault="00F06873" w:rsidP="00F06873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26617F5F" w14:textId="77777777" w:rsidR="00F06873" w:rsidRPr="007E1E2D" w:rsidRDefault="00F06873" w:rsidP="00F06873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05602892" w14:textId="77777777" w:rsidR="00F06873" w:rsidRPr="007E1E2D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E1E2D">
              <w:rPr>
                <w:color w:val="000000"/>
                <w:sz w:val="14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55012056" w14:textId="77777777" w:rsidR="00F06873" w:rsidRPr="007E1E2D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E1E2D">
              <w:rPr>
                <w:color w:val="000000"/>
                <w:sz w:val="14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27425F08" w14:textId="77777777" w:rsidR="00F06873" w:rsidRPr="007E1E2D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E1E2D">
              <w:rPr>
                <w:color w:val="000000"/>
                <w:sz w:val="14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38447CF0" w14:textId="77777777" w:rsidR="00F06873" w:rsidRPr="007E1E2D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E1E2D">
              <w:rPr>
                <w:color w:val="000000"/>
                <w:sz w:val="14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3679E485" w14:textId="77777777" w:rsidR="00F06873" w:rsidRPr="007E1E2D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E1E2D">
              <w:rPr>
                <w:color w:val="000000"/>
                <w:sz w:val="14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7D409A47" w14:textId="77777777" w:rsidR="00F06873" w:rsidRPr="007E1E2D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E1E2D">
              <w:rPr>
                <w:color w:val="000000"/>
                <w:sz w:val="14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326B9F70" w14:textId="77777777" w:rsidR="00F06873" w:rsidRPr="007E1E2D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E1E2D">
              <w:rPr>
                <w:color w:val="000000"/>
                <w:sz w:val="14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65D05916" w14:textId="77777777" w:rsidR="00F06873" w:rsidRPr="007E1E2D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E1E2D">
              <w:rPr>
                <w:color w:val="000000"/>
                <w:sz w:val="14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04F69330" w14:textId="77777777" w:rsidR="00F06873" w:rsidRPr="007E1E2D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E1E2D">
              <w:rPr>
                <w:color w:val="000000"/>
                <w:sz w:val="14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02794506" w14:textId="77777777" w:rsidR="00F06873" w:rsidRPr="007E1E2D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E1E2D">
              <w:rPr>
                <w:color w:val="000000"/>
                <w:sz w:val="14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0159AD95" w14:textId="77777777" w:rsidR="00F06873" w:rsidRPr="007E1E2D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E1E2D">
              <w:rPr>
                <w:color w:val="000000"/>
                <w:sz w:val="14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6864DBA9" w14:textId="77777777" w:rsidR="00F06873" w:rsidRPr="007E1E2D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E1E2D">
              <w:rPr>
                <w:color w:val="000000"/>
                <w:sz w:val="14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004BCB84" w14:textId="77777777" w:rsidR="00F06873" w:rsidRPr="007E1E2D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E1E2D">
              <w:rPr>
                <w:color w:val="000000"/>
                <w:sz w:val="14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14:paraId="76CB479D" w14:textId="77777777" w:rsidR="00F06873" w:rsidRPr="007E1E2D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E1E2D">
              <w:rPr>
                <w:color w:val="000000"/>
                <w:sz w:val="14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6F8748DF" w14:textId="77777777" w:rsidR="00F06873" w:rsidRPr="007E1E2D" w:rsidRDefault="00F06873" w:rsidP="00F06873">
            <w:pPr>
              <w:ind w:left="113" w:right="113"/>
              <w:rPr>
                <w:color w:val="000000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14:paraId="34037E63" w14:textId="77777777" w:rsidR="00F06873" w:rsidRPr="007E1E2D" w:rsidRDefault="00F06873" w:rsidP="00F06873">
            <w:pPr>
              <w:ind w:left="113" w:right="113"/>
              <w:rPr>
                <w:color w:val="000000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05145AAF" w14:textId="77777777" w:rsidR="00F06873" w:rsidRPr="007E1E2D" w:rsidRDefault="00F06873" w:rsidP="00F06873">
            <w:pPr>
              <w:ind w:left="113" w:right="113"/>
              <w:rPr>
                <w:color w:val="000000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78E7A052" w14:textId="77777777" w:rsidR="00F06873" w:rsidRPr="007E1E2D" w:rsidRDefault="00F06873" w:rsidP="00F06873">
            <w:pPr>
              <w:ind w:left="113" w:right="113"/>
              <w:rPr>
                <w:color w:val="000000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68FE6532" w14:textId="77777777" w:rsidR="00F06873" w:rsidRPr="007E1E2D" w:rsidRDefault="00F06873" w:rsidP="00F06873">
            <w:pPr>
              <w:ind w:left="113" w:right="113"/>
              <w:rPr>
                <w:color w:val="000000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027D0F4D" w14:textId="77777777" w:rsidR="00F06873" w:rsidRPr="007E1E2D" w:rsidRDefault="00F06873" w:rsidP="00F06873">
            <w:pPr>
              <w:ind w:left="113" w:right="113"/>
              <w:rPr>
                <w:color w:val="000000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12C0B22D" w14:textId="77777777" w:rsidR="00F06873" w:rsidRPr="007E1E2D" w:rsidRDefault="00F06873" w:rsidP="00F06873">
            <w:pPr>
              <w:ind w:left="113" w:right="113"/>
              <w:rPr>
                <w:color w:val="000000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14:paraId="05801A7B" w14:textId="77777777" w:rsidR="00F06873" w:rsidRPr="007E1E2D" w:rsidRDefault="00F06873" w:rsidP="00F06873">
            <w:pPr>
              <w:ind w:left="113" w:right="113"/>
              <w:rPr>
                <w:color w:val="000000"/>
                <w:szCs w:val="28"/>
              </w:rPr>
            </w:pPr>
          </w:p>
        </w:tc>
      </w:tr>
      <w:tr w:rsidR="00F06873" w:rsidRPr="007E1E2D" w14:paraId="3D39DB10" w14:textId="77777777" w:rsidTr="004654AF">
        <w:tc>
          <w:tcPr>
            <w:tcW w:w="959" w:type="dxa"/>
            <w:shd w:val="clear" w:color="auto" w:fill="auto"/>
            <w:vAlign w:val="center"/>
          </w:tcPr>
          <w:p w14:paraId="5FE132CE" w14:textId="77777777" w:rsidR="00F06873" w:rsidRPr="007E1E2D" w:rsidRDefault="00F06873" w:rsidP="001B19D8">
            <w:pPr>
              <w:jc w:val="center"/>
              <w:rPr>
                <w:sz w:val="16"/>
                <w:szCs w:val="18"/>
              </w:rPr>
            </w:pPr>
            <w:r w:rsidRPr="007E1E2D">
              <w:rPr>
                <w:sz w:val="16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14:paraId="5D66F781" w14:textId="77777777" w:rsidR="00F06873" w:rsidRPr="007E1E2D" w:rsidRDefault="00F06873" w:rsidP="001B19D8">
            <w:pPr>
              <w:jc w:val="center"/>
              <w:rPr>
                <w:sz w:val="16"/>
                <w:szCs w:val="18"/>
              </w:rPr>
            </w:pPr>
            <w:r w:rsidRPr="007E1E2D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31F491" w14:textId="77777777" w:rsidR="00F06873" w:rsidRPr="007E1E2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E1E2D">
              <w:rPr>
                <w:sz w:val="16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803D4F" w14:textId="77777777" w:rsidR="00F06873" w:rsidRPr="007E1E2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E1E2D">
              <w:rPr>
                <w:sz w:val="16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BCE95A" w14:textId="77777777" w:rsidR="00F06873" w:rsidRPr="007E1E2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E1E2D">
              <w:rPr>
                <w:sz w:val="16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50D984" w14:textId="77777777" w:rsidR="00F06873" w:rsidRPr="007E1E2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E1E2D">
              <w:rPr>
                <w:sz w:val="16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B58329" w14:textId="77777777" w:rsidR="00F06873" w:rsidRPr="007E1E2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E1E2D">
              <w:rPr>
                <w:sz w:val="16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756615" w14:textId="77777777" w:rsidR="00F06873" w:rsidRPr="007E1E2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E1E2D">
              <w:rPr>
                <w:sz w:val="16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D9F139" w14:textId="77777777" w:rsidR="00F06873" w:rsidRPr="007E1E2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E1E2D">
              <w:rPr>
                <w:sz w:val="16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07EE07" w14:textId="77777777" w:rsidR="00F06873" w:rsidRPr="007E1E2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E1E2D">
              <w:rPr>
                <w:sz w:val="16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433F9D" w14:textId="77777777" w:rsidR="00F06873" w:rsidRPr="007E1E2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E1E2D">
              <w:rPr>
                <w:sz w:val="16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EC1EEF" w14:textId="77777777" w:rsidR="00F06873" w:rsidRPr="007E1E2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E1E2D">
              <w:rPr>
                <w:sz w:val="16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6B99CF" w14:textId="77777777" w:rsidR="00F06873" w:rsidRPr="007E1E2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E1E2D">
              <w:rPr>
                <w:sz w:val="16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F84BA7" w14:textId="77777777" w:rsidR="00F06873" w:rsidRPr="007E1E2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E1E2D">
              <w:rPr>
                <w:sz w:val="16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7B1B04" w14:textId="77777777" w:rsidR="00F06873" w:rsidRPr="007E1E2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E1E2D">
              <w:rPr>
                <w:sz w:val="16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EC817A8" w14:textId="77777777" w:rsidR="00F06873" w:rsidRPr="007E1E2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E1E2D">
              <w:rPr>
                <w:sz w:val="16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407281" w14:textId="77777777" w:rsidR="00F06873" w:rsidRPr="007E1E2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E1E2D">
              <w:rPr>
                <w:sz w:val="16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759CF9" w14:textId="77777777" w:rsidR="00F06873" w:rsidRPr="007E1E2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E1E2D">
              <w:rPr>
                <w:sz w:val="16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13DBB0" w14:textId="77777777" w:rsidR="00F06873" w:rsidRPr="007E1E2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E1E2D">
              <w:rPr>
                <w:sz w:val="16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DFEA0B" w14:textId="77777777" w:rsidR="00F06873" w:rsidRPr="007E1E2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E1E2D">
              <w:rPr>
                <w:sz w:val="16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22929E" w14:textId="77777777" w:rsidR="00F06873" w:rsidRPr="007E1E2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E1E2D">
              <w:rPr>
                <w:sz w:val="16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5FA372" w14:textId="77777777" w:rsidR="00F06873" w:rsidRPr="007E1E2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E1E2D">
              <w:rPr>
                <w:sz w:val="16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0E2368" w14:textId="77777777" w:rsidR="00F06873" w:rsidRPr="007E1E2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E1E2D">
              <w:rPr>
                <w:sz w:val="16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6712234" w14:textId="77777777" w:rsidR="00F06873" w:rsidRPr="007E1E2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E1E2D">
              <w:rPr>
                <w:sz w:val="16"/>
                <w:szCs w:val="18"/>
              </w:rPr>
              <w:t>24</w:t>
            </w:r>
          </w:p>
        </w:tc>
      </w:tr>
      <w:tr w:rsidR="002C2FED" w:rsidRPr="007E1E2D" w14:paraId="7B2F13EF" w14:textId="77777777" w:rsidTr="004654AF">
        <w:tc>
          <w:tcPr>
            <w:tcW w:w="959" w:type="dxa"/>
            <w:shd w:val="clear" w:color="auto" w:fill="auto"/>
            <w:vAlign w:val="center"/>
          </w:tcPr>
          <w:p w14:paraId="6F95DB29" w14:textId="77777777" w:rsidR="002C2FED" w:rsidRPr="007E1E2D" w:rsidRDefault="002C2FED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6305B8BE" w14:textId="77777777" w:rsidR="002C2FED" w:rsidRPr="002C2FED" w:rsidRDefault="002C2FED" w:rsidP="001B19D8">
            <w:pPr>
              <w:jc w:val="center"/>
              <w:rPr>
                <w:b/>
                <w:sz w:val="16"/>
                <w:szCs w:val="18"/>
              </w:rPr>
            </w:pPr>
            <w:r w:rsidRPr="002C2FED">
              <w:rPr>
                <w:b/>
                <w:sz w:val="16"/>
                <w:szCs w:val="18"/>
              </w:rPr>
              <w:t>Дивизион фирменная розница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8D2CCF" w14:textId="77777777" w:rsidR="002C2FED" w:rsidRPr="007E1E2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BFCEE98" w14:textId="77777777" w:rsidR="002C2FED" w:rsidRPr="007E1E2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15A1E8E" w14:textId="77777777" w:rsidR="002C2FED" w:rsidRPr="007E1E2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952DF30" w14:textId="77777777" w:rsidR="002C2FED" w:rsidRPr="007E1E2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B4917B9" w14:textId="77777777" w:rsidR="002C2FED" w:rsidRPr="007E1E2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E1FBB2C" w14:textId="77777777" w:rsidR="002C2FED" w:rsidRPr="007E1E2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25C4BD7" w14:textId="77777777" w:rsidR="002C2FED" w:rsidRPr="007E1E2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9D67489" w14:textId="77777777" w:rsidR="002C2FED" w:rsidRPr="007E1E2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341884F" w14:textId="77777777" w:rsidR="002C2FED" w:rsidRPr="007E1E2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416FEB0" w14:textId="77777777" w:rsidR="002C2FED" w:rsidRPr="007E1E2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135846D" w14:textId="77777777" w:rsidR="002C2FED" w:rsidRPr="007E1E2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D25FEF2" w14:textId="77777777" w:rsidR="002C2FED" w:rsidRPr="007E1E2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5B27057" w14:textId="77777777" w:rsidR="002C2FED" w:rsidRPr="007E1E2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98C9F0E" w14:textId="77777777" w:rsidR="002C2FED" w:rsidRPr="007E1E2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BEDA0A" w14:textId="77777777" w:rsidR="002C2FED" w:rsidRPr="007E1E2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EBF986E" w14:textId="77777777" w:rsidR="002C2FED" w:rsidRPr="007E1E2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47BC42" w14:textId="77777777" w:rsidR="002C2FED" w:rsidRPr="007E1E2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0DF30A" w14:textId="77777777" w:rsidR="002C2FED" w:rsidRPr="007E1E2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318FE9" w14:textId="77777777" w:rsidR="002C2FED" w:rsidRPr="007E1E2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6AD036" w14:textId="77777777" w:rsidR="002C2FED" w:rsidRPr="007E1E2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C2770A" w14:textId="77777777" w:rsidR="002C2FED" w:rsidRPr="007E1E2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435DA927" w14:textId="77777777" w:rsidR="002C2FED" w:rsidRPr="007E1E2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2C2FED" w:rsidRPr="007E1E2D" w14:paraId="1A56BCC6" w14:textId="77777777" w:rsidTr="004654AF">
        <w:tc>
          <w:tcPr>
            <w:tcW w:w="959" w:type="dxa"/>
            <w:shd w:val="clear" w:color="auto" w:fill="auto"/>
            <w:vAlign w:val="center"/>
          </w:tcPr>
          <w:p w14:paraId="581C9EB3" w14:textId="77777777" w:rsidR="002C2FED" w:rsidRPr="007E1E2D" w:rsidRDefault="002C2FED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D012200" w14:textId="77777777" w:rsidR="002C2FED" w:rsidRPr="002C2FED" w:rsidRDefault="002C2FED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Руководитель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824633" w14:textId="77777777" w:rsidR="002C2FED" w:rsidRPr="007E1E2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CBD118" w14:textId="77777777" w:rsidR="002C2FED" w:rsidRPr="007E1E2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2152E6" w14:textId="77777777" w:rsidR="002C2FED" w:rsidRPr="007E1E2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75F87A" w14:textId="77777777" w:rsidR="002C2FED" w:rsidRPr="007E1E2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2CA3FA2" w14:textId="77777777" w:rsidR="002C2FED" w:rsidRPr="007E1E2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3F7DF1F" w14:textId="77777777" w:rsidR="002C2FED" w:rsidRPr="007E1E2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37AE16" w14:textId="77777777" w:rsidR="002C2FED" w:rsidRPr="007E1E2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1E4559" w14:textId="77777777" w:rsidR="002C2FED" w:rsidRPr="007E1E2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5772D9" w14:textId="77777777" w:rsidR="002C2FED" w:rsidRPr="007E1E2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DDD110" w14:textId="77777777" w:rsidR="002C2FED" w:rsidRPr="007E1E2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AA31AC" w14:textId="77777777" w:rsidR="002C2FED" w:rsidRPr="007E1E2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406BAD" w14:textId="77777777" w:rsidR="002C2FED" w:rsidRPr="007E1E2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6F9DAC" w14:textId="77777777" w:rsidR="002C2FED" w:rsidRPr="007E1E2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A009072" w14:textId="77777777" w:rsidR="002C2FED" w:rsidRPr="007E1E2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B251C3" w14:textId="77777777" w:rsidR="002C2FED" w:rsidRPr="007E1E2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DF77257" w14:textId="77777777" w:rsidR="002C2FED" w:rsidRPr="007E1E2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EA5EE8" w14:textId="77777777" w:rsidR="002C2FED" w:rsidRPr="007E1E2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47A1F3" w14:textId="77777777" w:rsidR="002C2FED" w:rsidRPr="007E1E2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1CE5E8" w14:textId="77777777" w:rsidR="002C2FED" w:rsidRPr="007E1E2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ACCE39" w14:textId="77777777" w:rsidR="002C2FED" w:rsidRPr="007E1E2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702B7C" w14:textId="77777777" w:rsidR="002C2FED" w:rsidRPr="007E1E2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6411886" w14:textId="77777777" w:rsidR="002C2FED" w:rsidRPr="007E1E2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2C2FED" w:rsidRPr="007E1E2D" w14:paraId="0BCA5C21" w14:textId="77777777" w:rsidTr="004654AF">
        <w:tc>
          <w:tcPr>
            <w:tcW w:w="959" w:type="dxa"/>
            <w:shd w:val="clear" w:color="auto" w:fill="auto"/>
            <w:vAlign w:val="center"/>
          </w:tcPr>
          <w:p w14:paraId="0C94C795" w14:textId="77777777" w:rsidR="002C2FED" w:rsidRDefault="002C2FED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42B955D4" w14:textId="77777777" w:rsidR="002C2FED" w:rsidRPr="002C2FED" w:rsidRDefault="002C2FED" w:rsidP="001B19D8">
            <w:pPr>
              <w:jc w:val="center"/>
              <w:rPr>
                <w:b/>
                <w:sz w:val="16"/>
                <w:szCs w:val="18"/>
              </w:rPr>
            </w:pPr>
            <w:r w:rsidRPr="002C2FED">
              <w:rPr>
                <w:b/>
                <w:sz w:val="16"/>
                <w:szCs w:val="18"/>
              </w:rPr>
              <w:t>Отдел розничных продаж/ Регион "Липецкий"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1E706B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9CBA0DF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3E76958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FC1491B" w14:textId="77777777" w:rsidR="002C2FED" w:rsidRPr="007E1E2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51E7F7A" w14:textId="77777777" w:rsidR="002C2FED" w:rsidRPr="007E1E2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E0D5019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FC6B4AF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50E831A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8C85B01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958180C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39F404D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F72AFCC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DCF1F8B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2DF9E9D8" w14:textId="77777777" w:rsidR="002C2FED" w:rsidRPr="007E1E2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8CCED8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FE82A55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ACCE01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67CF03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7D66FB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E46A34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CAF726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087857BB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2C2FED" w:rsidRPr="007E1E2D" w14:paraId="303AF57B" w14:textId="77777777" w:rsidTr="004654AF">
        <w:tc>
          <w:tcPr>
            <w:tcW w:w="959" w:type="dxa"/>
            <w:shd w:val="clear" w:color="auto" w:fill="auto"/>
            <w:vAlign w:val="center"/>
          </w:tcPr>
          <w:p w14:paraId="6D3D247E" w14:textId="77777777" w:rsidR="002C2FED" w:rsidRDefault="002C2FED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DADF30D" w14:textId="77777777" w:rsidR="002C2FED" w:rsidRPr="002C2FED" w:rsidRDefault="002C2FED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Региональный 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522E88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D01E6D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2C21BB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16A63A" w14:textId="77777777" w:rsidR="002C2FED" w:rsidRPr="007E1E2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6F3C7C0" w14:textId="77777777" w:rsidR="002C2FED" w:rsidRPr="007E1E2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142F1EE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4827DA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2DC1B8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6D7C6C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4B0723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5DA3A2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5B3021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523742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A1EAD94" w14:textId="77777777" w:rsidR="002C2FED" w:rsidRPr="007E1E2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5F5CEFF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12EA60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B62145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2716FB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A96D87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DBC5C9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3F7FAB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511A02F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2C2FED" w:rsidRPr="007E1E2D" w14:paraId="374B7454" w14:textId="77777777" w:rsidTr="004654AF">
        <w:tc>
          <w:tcPr>
            <w:tcW w:w="959" w:type="dxa"/>
            <w:shd w:val="clear" w:color="auto" w:fill="auto"/>
            <w:vAlign w:val="center"/>
          </w:tcPr>
          <w:p w14:paraId="60E83152" w14:textId="77777777" w:rsidR="002C2FED" w:rsidRDefault="002C2FED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6B8F520" w14:textId="77777777" w:rsidR="002C2FED" w:rsidRPr="002C2FED" w:rsidRDefault="002C2FED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Координатор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A09A67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5029B9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5D82E9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740347" w14:textId="77777777" w:rsidR="002C2FED" w:rsidRPr="007E1E2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DAEA472" w14:textId="77777777" w:rsidR="002C2FED" w:rsidRPr="007E1E2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FE7613B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8A20FF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20CD8C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7A57D1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87AC3E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E78CA9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0BE377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2255A6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13CA03E" w14:textId="77777777" w:rsidR="002C2FED" w:rsidRPr="007E1E2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DC2353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43CE7D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55849D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CD4C1C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ED962E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A72B8A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3E3C40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19A4B67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2C2FED" w:rsidRPr="007E1E2D" w14:paraId="20C34996" w14:textId="77777777" w:rsidTr="004654AF">
        <w:tc>
          <w:tcPr>
            <w:tcW w:w="959" w:type="dxa"/>
            <w:shd w:val="clear" w:color="auto" w:fill="auto"/>
            <w:vAlign w:val="center"/>
          </w:tcPr>
          <w:p w14:paraId="64BA800C" w14:textId="77777777" w:rsidR="002C2FED" w:rsidRDefault="002C2FED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4А (3)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1CF3BC7" w14:textId="77777777" w:rsidR="002C2FED" w:rsidRPr="002C2FED" w:rsidRDefault="002C2FED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Координатор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351EF4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F1526E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F40CFF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A34D9A" w14:textId="77777777" w:rsidR="002C2FED" w:rsidRPr="007E1E2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6E50B46" w14:textId="77777777" w:rsidR="002C2FED" w:rsidRPr="007E1E2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BEE5FDB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E05630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572C34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47ACA5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B71A1F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71EB8F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668DAF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567061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222122D" w14:textId="77777777" w:rsidR="002C2FED" w:rsidRPr="007E1E2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20397E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4A550B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AD384D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55A961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4FCC0D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53D216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AF54C9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5545EBD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2C2FED" w:rsidRPr="007E1E2D" w14:paraId="5C981AA3" w14:textId="77777777" w:rsidTr="004654AF">
        <w:tc>
          <w:tcPr>
            <w:tcW w:w="959" w:type="dxa"/>
            <w:shd w:val="clear" w:color="auto" w:fill="auto"/>
            <w:vAlign w:val="center"/>
          </w:tcPr>
          <w:p w14:paraId="7EEAB98F" w14:textId="77777777" w:rsidR="002C2FED" w:rsidRDefault="002C2FED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DDD9A63" w14:textId="77777777" w:rsidR="002C2FED" w:rsidRPr="002C2FED" w:rsidRDefault="002C2FED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Супервайзер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789020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3DCC07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C90F6B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6164D9" w14:textId="77777777" w:rsidR="002C2FED" w:rsidRPr="007E1E2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9669EBE" w14:textId="77777777" w:rsidR="002C2FED" w:rsidRPr="007E1E2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0E4A48F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89CB01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3DC307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6F98F8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4C2920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D291F5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363BF9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A77C60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75B3C33" w14:textId="77777777" w:rsidR="002C2FED" w:rsidRPr="007E1E2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215BC0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C9ABD1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D14D51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8FCE7B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F1050C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5B7853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23CF43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FD2FF46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2C2FED" w:rsidRPr="007E1E2D" w14:paraId="4723C443" w14:textId="77777777" w:rsidTr="004654AF">
        <w:tc>
          <w:tcPr>
            <w:tcW w:w="959" w:type="dxa"/>
            <w:shd w:val="clear" w:color="auto" w:fill="auto"/>
            <w:vAlign w:val="center"/>
          </w:tcPr>
          <w:p w14:paraId="5242C2F2" w14:textId="77777777" w:rsidR="002C2FED" w:rsidRDefault="002C2FED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6А (5)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63D8EAF" w14:textId="77777777" w:rsidR="002C2FED" w:rsidRPr="002C2FED" w:rsidRDefault="002C2FED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Супервайзер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97C86F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F123A3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F111D7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460EB1" w14:textId="77777777" w:rsidR="002C2FED" w:rsidRPr="007E1E2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DAE6EE0" w14:textId="77777777" w:rsidR="002C2FED" w:rsidRPr="007E1E2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7E0414C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35C3C0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A346A2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D9A34C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5A6A68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B102C7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C474D1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C25EAE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EB6EA24" w14:textId="77777777" w:rsidR="002C2FED" w:rsidRPr="007E1E2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413202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2842C7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96B426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89BFFD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9730DD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3A73F7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7F90DD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0E548BA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2C2FED" w:rsidRPr="007E1E2D" w14:paraId="74E4E23B" w14:textId="77777777" w:rsidTr="004654AF">
        <w:tc>
          <w:tcPr>
            <w:tcW w:w="959" w:type="dxa"/>
            <w:shd w:val="clear" w:color="auto" w:fill="auto"/>
            <w:vAlign w:val="center"/>
          </w:tcPr>
          <w:p w14:paraId="422D1D20" w14:textId="77777777" w:rsidR="002C2FED" w:rsidRDefault="002C2FED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7А (5)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7C325D9" w14:textId="77777777" w:rsidR="002C2FED" w:rsidRPr="002C2FED" w:rsidRDefault="002C2FED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Супервайзер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8FCBC6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8951E1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1714C1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841F29" w14:textId="77777777" w:rsidR="002C2FED" w:rsidRPr="007E1E2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5AC22DE" w14:textId="77777777" w:rsidR="002C2FED" w:rsidRPr="007E1E2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7C25041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8D8A88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0850BC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0E0128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4F3299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54F3F9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204982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B0E6F4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098F9AE" w14:textId="77777777" w:rsidR="002C2FED" w:rsidRPr="007E1E2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AF564A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8E12B3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70313F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1E1E05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728160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DA3EBB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A55357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D7B0E6A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2C2FED" w:rsidRPr="007E1E2D" w14:paraId="5A391D81" w14:textId="77777777" w:rsidTr="004654AF">
        <w:tc>
          <w:tcPr>
            <w:tcW w:w="959" w:type="dxa"/>
            <w:shd w:val="clear" w:color="auto" w:fill="auto"/>
            <w:vAlign w:val="center"/>
          </w:tcPr>
          <w:p w14:paraId="0BC7D6AA" w14:textId="77777777" w:rsidR="002C2FED" w:rsidRDefault="002C2FED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8А (5)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C82FA86" w14:textId="77777777" w:rsidR="002C2FED" w:rsidRPr="002C2FED" w:rsidRDefault="002C2FED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Супервайзер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D19417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2AECAD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C69D23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871DF4" w14:textId="77777777" w:rsidR="002C2FED" w:rsidRPr="007E1E2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7951C77" w14:textId="77777777" w:rsidR="002C2FED" w:rsidRPr="007E1E2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E71E0C3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C88962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4B47B3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0A625E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6C5670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3CD98E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7318BF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890A09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752F360" w14:textId="77777777" w:rsidR="002C2FED" w:rsidRPr="007E1E2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4FB0AC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3987A2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1520D3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9929BA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E28DC6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65D087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FD9E96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3B9CEA4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2C2FED" w:rsidRPr="007E1E2D" w14:paraId="449E92E3" w14:textId="77777777" w:rsidTr="004654AF">
        <w:tc>
          <w:tcPr>
            <w:tcW w:w="959" w:type="dxa"/>
            <w:shd w:val="clear" w:color="auto" w:fill="auto"/>
            <w:vAlign w:val="center"/>
          </w:tcPr>
          <w:p w14:paraId="5C2DB2FB" w14:textId="77777777" w:rsidR="002C2FED" w:rsidRDefault="002C2FED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9А (5)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0382E35" w14:textId="77777777" w:rsidR="002C2FED" w:rsidRPr="002C2FED" w:rsidRDefault="002C2FED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Супервайзер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519E17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2AB557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7BB467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C4BF8B" w14:textId="77777777" w:rsidR="002C2FED" w:rsidRPr="007E1E2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7F4EF17" w14:textId="77777777" w:rsidR="002C2FED" w:rsidRPr="007E1E2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A853D04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829F5E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28959E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009848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DEB960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7A930F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687199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DB01E8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4E4D68E" w14:textId="77777777" w:rsidR="002C2FED" w:rsidRPr="007E1E2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07E50B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BEAC092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EA7842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143FF0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E5AA5D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C572E7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D5B579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39FCD95" w14:textId="77777777" w:rsidR="002C2FED" w:rsidRDefault="002C2FE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</w:tbl>
    <w:p w14:paraId="1275EC6E" w14:textId="77777777" w:rsidR="0065289A" w:rsidRPr="007E1E2D" w:rsidRDefault="0065289A" w:rsidP="009A1326">
      <w:pPr>
        <w:rPr>
          <w:sz w:val="16"/>
          <w:szCs w:val="18"/>
        </w:rPr>
      </w:pPr>
    </w:p>
    <w:p w14:paraId="0657E05D" w14:textId="77777777" w:rsidR="00DC1A91" w:rsidRPr="007E1E2D" w:rsidRDefault="00DC1A91" w:rsidP="00DC1A91">
      <w:pPr>
        <w:rPr>
          <w:sz w:val="22"/>
        </w:rPr>
      </w:pPr>
    </w:p>
    <w:sectPr w:rsidR="00DC1A91" w:rsidRPr="007E1E2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30B9F" w14:textId="77777777" w:rsidR="00902A00" w:rsidRDefault="00902A00" w:rsidP="002C2FED">
      <w:r>
        <w:separator/>
      </w:r>
    </w:p>
  </w:endnote>
  <w:endnote w:type="continuationSeparator" w:id="0">
    <w:p w14:paraId="1FE4D484" w14:textId="77777777" w:rsidR="00902A00" w:rsidRDefault="00902A00" w:rsidP="002C2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6F775" w14:textId="77777777" w:rsidR="00902A00" w:rsidRDefault="00902A00" w:rsidP="002C2FED">
      <w:r>
        <w:separator/>
      </w:r>
    </w:p>
  </w:footnote>
  <w:footnote w:type="continuationSeparator" w:id="0">
    <w:p w14:paraId="74A96DCF" w14:textId="77777777" w:rsidR="00902A00" w:rsidRDefault="00902A00" w:rsidP="002C2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ctivedoc_name" w:val="Документ16"/>
    <w:docVar w:name="att_org_adr" w:val="398002, г. Липецк, ул. Гагарина, 60а"/>
    <w:docVar w:name="att_org_name" w:val="Федеральное бюджетное учреждение здравоохранения &quot;Центр гигиены и эпидемиологии в Липецкой области&quot;"/>
    <w:docVar w:name="att_org_reg_date" w:val="03.08.2018"/>
    <w:docVar w:name="att_org_reg_num" w:val="541"/>
    <w:docVar w:name="boss_fio" w:val="Савельев Станислав Иванович"/>
    <w:docVar w:name="ceh_info" w:val="Акционерное общество Продовольственная компания &quot;ЛИМАК&quot;"/>
    <w:docVar w:name="doc_name" w:val="Документ16"/>
    <w:docVar w:name="doc_type" w:val="5"/>
    <w:docVar w:name="fill_date" w:val="       "/>
    <w:docVar w:name="org_guid" w:val="D4B9C0D30CC341D39F00E585ADB48727"/>
    <w:docVar w:name="org_id" w:val="258"/>
    <w:docVar w:name="org_name" w:val="     "/>
    <w:docVar w:name="pers_guids" w:val="BDBBD375CF7A42CAA6FB2E891EC287FD@035-814-696-69"/>
    <w:docVar w:name="pers_snils" w:val="BDBBD375CF7A42CAA6FB2E891EC287FD@035-814-696-69"/>
    <w:docVar w:name="podr_id" w:val="org_258"/>
    <w:docVar w:name="pred_dolg" w:val="Руководитель Дивизиона фирменной розницы"/>
    <w:docVar w:name="pred_fio" w:val="Калугин Р.А."/>
    <w:docVar w:name="rbtd_name" w:val="Акционерное общество Продовольственная компания &quot;ЛИМАК&quot;"/>
    <w:docVar w:name="step_test" w:val="6"/>
    <w:docVar w:name="sv_docs" w:val="1"/>
  </w:docVars>
  <w:rsids>
    <w:rsidRoot w:val="002C2FED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2C2FED"/>
    <w:rsid w:val="0036162B"/>
    <w:rsid w:val="003A1C01"/>
    <w:rsid w:val="003A2259"/>
    <w:rsid w:val="003C3080"/>
    <w:rsid w:val="003C79E5"/>
    <w:rsid w:val="003F4B55"/>
    <w:rsid w:val="00450DF0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7E1E2D"/>
    <w:rsid w:val="00820552"/>
    <w:rsid w:val="00902A00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744B7"/>
    <w:rsid w:val="00D74B53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62890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1850B2"/>
  <w15:docId w15:val="{D8C85A79-9CFC-4E98-88B8-1390638F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C2FE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C2FED"/>
    <w:rPr>
      <w:sz w:val="24"/>
    </w:rPr>
  </w:style>
  <w:style w:type="paragraph" w:styleId="ad">
    <w:name w:val="footer"/>
    <w:basedOn w:val="a"/>
    <w:link w:val="ae"/>
    <w:rsid w:val="002C2FE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C2FED"/>
    <w:rPr>
      <w:sz w:val="24"/>
    </w:rPr>
  </w:style>
  <w:style w:type="paragraph" w:styleId="af">
    <w:name w:val="Balloon Text"/>
    <w:basedOn w:val="a"/>
    <w:link w:val="af0"/>
    <w:rsid w:val="002C2FE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2C2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Кирилл Анатольевич Кузин</dc:creator>
  <cp:lastModifiedBy>Кобзев Евгений Александрович</cp:lastModifiedBy>
  <cp:revision>4</cp:revision>
  <cp:lastPrinted>2022-05-04T06:44:00Z</cp:lastPrinted>
  <dcterms:created xsi:type="dcterms:W3CDTF">2022-05-04T06:43:00Z</dcterms:created>
  <dcterms:modified xsi:type="dcterms:W3CDTF">2022-05-12T07:39:00Z</dcterms:modified>
</cp:coreProperties>
</file>